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9" w:rsidRPr="00A516F2" w:rsidRDefault="006F1DC9" w:rsidP="0024514F">
      <w:pPr>
        <w:tabs>
          <w:tab w:val="left" w:pos="5550"/>
        </w:tabs>
        <w:jc w:val="center"/>
        <w:rPr>
          <w:i/>
          <w:sz w:val="28"/>
          <w:szCs w:val="28"/>
        </w:rPr>
      </w:pPr>
      <w:r w:rsidRPr="00A516F2">
        <w:rPr>
          <w:b/>
          <w:sz w:val="28"/>
          <w:szCs w:val="28"/>
          <w:u w:val="single"/>
        </w:rPr>
        <w:t>WYCIĄG Z WARUNKÓW UCZESTNICTWA</w:t>
      </w:r>
    </w:p>
    <w:p w:rsidR="006F1DC9" w:rsidRPr="00A516F2" w:rsidRDefault="006F1DC9" w:rsidP="0024514F">
      <w:pPr>
        <w:jc w:val="center"/>
        <w:rPr>
          <w:b/>
          <w:sz w:val="28"/>
          <w:szCs w:val="28"/>
          <w:u w:val="single"/>
        </w:rPr>
      </w:pPr>
      <w:r w:rsidRPr="00A516F2">
        <w:rPr>
          <w:b/>
          <w:sz w:val="28"/>
          <w:szCs w:val="28"/>
          <w:u w:val="single"/>
        </w:rPr>
        <w:t>I WARUNKÓW DODATKOWYCH</w:t>
      </w:r>
    </w:p>
    <w:p w:rsidR="006F1DC9" w:rsidRPr="00080B53" w:rsidRDefault="006F1DC9" w:rsidP="0024514F">
      <w:pPr>
        <w:jc w:val="center"/>
        <w:rPr>
          <w:b/>
          <w:sz w:val="32"/>
          <w:szCs w:val="32"/>
          <w:u w:val="single"/>
        </w:rPr>
      </w:pPr>
    </w:p>
    <w:p w:rsidR="006F1DC9" w:rsidRPr="00A516F2" w:rsidRDefault="006F1DC9" w:rsidP="0024514F">
      <w:r w:rsidRPr="00A516F2">
        <w:t>1. Uczestnik zobowiązany jest stosować się do regulaminów obozu (kolonii), przeciwpożarowego, kąpieli i regulaminu ośrodka gdzie jest organizowany pobyt oraz poleceń wychowawców (instruktorów).</w:t>
      </w:r>
    </w:p>
    <w:p w:rsidR="006F1DC9" w:rsidRPr="00A516F2" w:rsidRDefault="006F1DC9" w:rsidP="0024514F">
      <w:r w:rsidRPr="00A516F2">
        <w:t xml:space="preserve">2. Uczestnik zobowiązany jest zabrać ze sobą paszport (na imprezy </w:t>
      </w:r>
    </w:p>
    <w:p w:rsidR="006F1DC9" w:rsidRPr="00A516F2" w:rsidRDefault="006F1DC9" w:rsidP="0024514F">
      <w:r w:rsidRPr="00A516F2">
        <w:t>zagraniczne) i aktualną legitymację szkolną (na imprezy w Polsce).</w:t>
      </w:r>
    </w:p>
    <w:p w:rsidR="006F1DC9" w:rsidRPr="00A516F2" w:rsidRDefault="006F1DC9" w:rsidP="0024514F">
      <w:r w:rsidRPr="00A516F2">
        <w:t xml:space="preserve">3. Na obozach/ koloniach obowiązuje zakaz palenia tytoniu, picia alkoholu </w:t>
      </w:r>
    </w:p>
    <w:p w:rsidR="006F1DC9" w:rsidRPr="00A516F2" w:rsidRDefault="006F1DC9" w:rsidP="0024514F">
      <w:r w:rsidRPr="00A516F2">
        <w:t xml:space="preserve">i używania środków odurzających. Nieprzestrzeganie w/w spowoduje </w:t>
      </w:r>
    </w:p>
    <w:p w:rsidR="006F1DC9" w:rsidRPr="00A516F2" w:rsidRDefault="006F1DC9" w:rsidP="0024514F">
      <w:r w:rsidRPr="00A516F2">
        <w:t xml:space="preserve">wydalenie uczestnika z obozu i odwiezienie do domu na koszt rodziców </w:t>
      </w:r>
    </w:p>
    <w:p w:rsidR="006F1DC9" w:rsidRPr="00A516F2" w:rsidRDefault="006F1DC9" w:rsidP="0024514F">
      <w:r w:rsidRPr="00A516F2">
        <w:t>(opiekunów).</w:t>
      </w:r>
    </w:p>
    <w:p w:rsidR="006F1DC9" w:rsidRPr="00A516F2" w:rsidRDefault="006F1DC9" w:rsidP="0024514F">
      <w:r w:rsidRPr="00A516F2">
        <w:t xml:space="preserve">4. W przypadku drastycznego naruszenia regulaminu może zostać podjęta </w:t>
      </w:r>
    </w:p>
    <w:p w:rsidR="006F1DC9" w:rsidRPr="00A516F2" w:rsidRDefault="006F1DC9" w:rsidP="0024514F">
      <w:r w:rsidRPr="00A516F2">
        <w:t xml:space="preserve">decyzja o usunięciu uczestnika z obozu (kolonii) i odwiezienie go na </w:t>
      </w:r>
    </w:p>
    <w:p w:rsidR="006F1DC9" w:rsidRPr="00A516F2" w:rsidRDefault="006F1DC9" w:rsidP="0024514F">
      <w:r w:rsidRPr="00A516F2">
        <w:t xml:space="preserve">koszt rodziców. </w:t>
      </w:r>
    </w:p>
    <w:p w:rsidR="006F1DC9" w:rsidRPr="00A516F2" w:rsidRDefault="006F1DC9" w:rsidP="0024514F">
      <w:r w:rsidRPr="00A516F2">
        <w:t xml:space="preserve">5. Organizatorzy nie ponoszą odpowiedzialności za sprzęt elektroniczny, </w:t>
      </w:r>
    </w:p>
    <w:p w:rsidR="006F1DC9" w:rsidRPr="00A516F2" w:rsidRDefault="006F1DC9" w:rsidP="0024514F">
      <w:r w:rsidRPr="00A516F2">
        <w:t>rzeczy wartościowe oraz rzeczy pozostawione podczas pobytu oraz w</w:t>
      </w:r>
    </w:p>
    <w:p w:rsidR="006F1DC9" w:rsidRPr="00A516F2" w:rsidRDefault="006F1DC9" w:rsidP="0024514F">
      <w:r w:rsidRPr="00A516F2">
        <w:t>środkach transportu.</w:t>
      </w:r>
    </w:p>
    <w:p w:rsidR="006F1DC9" w:rsidRPr="00A516F2" w:rsidRDefault="006F1DC9" w:rsidP="0024514F">
      <w:r w:rsidRPr="00A516F2">
        <w:t xml:space="preserve">6. Organizator nie ponosi odpowiedzialności za pieniądze, dokumenty, oraz </w:t>
      </w:r>
    </w:p>
    <w:p w:rsidR="006F1DC9" w:rsidRPr="00A516F2" w:rsidRDefault="006F1DC9" w:rsidP="0024514F">
      <w:r w:rsidRPr="00A516F2">
        <w:t>przedmioty wartościowe, które nie zostały zdeponowanie u opiekuna grupy.</w:t>
      </w:r>
    </w:p>
    <w:p w:rsidR="006F1DC9" w:rsidRPr="00A516F2" w:rsidRDefault="006F1DC9" w:rsidP="0024514F">
      <w:r w:rsidRPr="00A516F2">
        <w:t xml:space="preserve">7. Rodzice lub opiekunowie są odpowiedzialni materialnie za szkody </w:t>
      </w:r>
    </w:p>
    <w:p w:rsidR="006F1DC9" w:rsidRPr="00A516F2" w:rsidRDefault="006F1DC9" w:rsidP="0024514F">
      <w:r w:rsidRPr="00A516F2">
        <w:t>wyrządzone przez swoje dziecko.</w:t>
      </w:r>
    </w:p>
    <w:p w:rsidR="006F1DC9" w:rsidRPr="00A516F2" w:rsidRDefault="006F1DC9" w:rsidP="0024514F">
      <w:r w:rsidRPr="00A516F2">
        <w:t>8. Organizator nie zwraca pieniędzy za niewykorzystane dni pobytu na obozie (kolonii).</w:t>
      </w:r>
    </w:p>
    <w:p w:rsidR="006F1DC9" w:rsidRPr="00A516F2" w:rsidRDefault="006F1DC9" w:rsidP="0024514F">
      <w:r w:rsidRPr="00A516F2">
        <w:t xml:space="preserve">9. Rodzice zobowiązani są do punktualnego przyprowadzenia uczestnika na </w:t>
      </w:r>
    </w:p>
    <w:p w:rsidR="006F1DC9" w:rsidRPr="00A516F2" w:rsidRDefault="006F1DC9" w:rsidP="0024514F">
      <w:r w:rsidRPr="00A516F2">
        <w:t xml:space="preserve">miejsce wyjazdu oraz do odebrania go po powrocie z miejsca zbiórki. </w:t>
      </w:r>
    </w:p>
    <w:p w:rsidR="006F1DC9" w:rsidRPr="00A516F2" w:rsidRDefault="006F1DC9" w:rsidP="0024514F">
      <w:r w:rsidRPr="00A516F2">
        <w:t xml:space="preserve">10 Niniejsze warunki stanowią integralną część umowy zawartej z biurem.  </w:t>
      </w:r>
    </w:p>
    <w:p w:rsidR="006F1DC9" w:rsidRPr="00A516F2" w:rsidRDefault="006F1DC9" w:rsidP="0024514F">
      <w:pPr>
        <w:jc w:val="right"/>
      </w:pPr>
    </w:p>
    <w:p w:rsidR="006F1DC9" w:rsidRPr="00A516F2" w:rsidRDefault="006F1DC9" w:rsidP="0024514F">
      <w:pPr>
        <w:jc w:val="right"/>
      </w:pPr>
      <w:r w:rsidRPr="00A516F2">
        <w:t>Oświadczamy, że przyjmujemy powyższe warunki.</w:t>
      </w:r>
    </w:p>
    <w:p w:rsidR="006F1DC9" w:rsidRPr="00080B53" w:rsidRDefault="006F1DC9" w:rsidP="0024514F">
      <w:pPr>
        <w:rPr>
          <w:i/>
          <w:sz w:val="20"/>
          <w:szCs w:val="20"/>
        </w:rPr>
      </w:pP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b/>
          <w:sz w:val="20"/>
          <w:szCs w:val="20"/>
        </w:rPr>
      </w:pPr>
      <w:r w:rsidRPr="00A516F2">
        <w:rPr>
          <w:b/>
          <w:sz w:val="20"/>
          <w:szCs w:val="20"/>
        </w:rPr>
        <w:t>Biuro Turystyczne</w:t>
      </w:r>
      <w:r w:rsidRPr="00A516F2">
        <w:rPr>
          <w:sz w:val="20"/>
          <w:szCs w:val="20"/>
        </w:rPr>
        <w:t xml:space="preserve"> „</w:t>
      </w:r>
      <w:r w:rsidRPr="00A516F2">
        <w:rPr>
          <w:b/>
          <w:sz w:val="20"/>
          <w:szCs w:val="20"/>
        </w:rPr>
        <w:t>KUBUŚ-MARTA”</w:t>
      </w:r>
      <w:r>
        <w:rPr>
          <w:b/>
          <w:sz w:val="20"/>
          <w:szCs w:val="20"/>
        </w:rPr>
        <w:t xml:space="preserve">                      </w:t>
      </w:r>
      <w:r w:rsidRPr="00AD3D8F">
        <w:rPr>
          <w:sz w:val="20"/>
          <w:szCs w:val="20"/>
        </w:rPr>
        <w:t>………………………………….</w:t>
      </w: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b/>
          <w:i/>
          <w:sz w:val="20"/>
          <w:szCs w:val="20"/>
        </w:rPr>
      </w:pPr>
      <w:r w:rsidRPr="00A516F2">
        <w:rPr>
          <w:b/>
          <w:sz w:val="20"/>
          <w:szCs w:val="20"/>
        </w:rPr>
        <w:t xml:space="preserve">                 </w:t>
      </w:r>
      <w:r w:rsidRPr="00A516F2">
        <w:rPr>
          <w:b/>
          <w:i/>
          <w:sz w:val="20"/>
          <w:szCs w:val="20"/>
        </w:rPr>
        <w:t>Marta Pużyńska</w:t>
      </w:r>
      <w:r>
        <w:rPr>
          <w:b/>
          <w:i/>
          <w:sz w:val="20"/>
          <w:szCs w:val="20"/>
        </w:rPr>
        <w:t xml:space="preserve">                                   </w:t>
      </w:r>
      <w:r w:rsidRPr="00AD3D8F">
        <w:rPr>
          <w:i/>
          <w:sz w:val="20"/>
          <w:szCs w:val="20"/>
        </w:rPr>
        <w:t>podpis rodziców lub prawnych</w:t>
      </w:r>
      <w:r>
        <w:rPr>
          <w:b/>
          <w:i/>
          <w:sz w:val="20"/>
          <w:szCs w:val="20"/>
        </w:rPr>
        <w:t xml:space="preserve"> </w:t>
      </w:r>
      <w:r w:rsidRPr="00AD3D8F">
        <w:rPr>
          <w:i/>
          <w:sz w:val="20"/>
          <w:szCs w:val="20"/>
        </w:rPr>
        <w:t>opiekunów</w:t>
      </w: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sz w:val="20"/>
          <w:szCs w:val="20"/>
        </w:rPr>
      </w:pPr>
      <w:r w:rsidRPr="00A516F2">
        <w:rPr>
          <w:sz w:val="20"/>
          <w:szCs w:val="20"/>
        </w:rPr>
        <w:t xml:space="preserve">ul. Żeromskiego1/1, 58-160 Świebodzice                             </w:t>
      </w: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sz w:val="20"/>
          <w:szCs w:val="20"/>
        </w:rPr>
      </w:pPr>
      <w:r w:rsidRPr="00A516F2">
        <w:rPr>
          <w:sz w:val="20"/>
          <w:szCs w:val="20"/>
        </w:rPr>
        <w:t xml:space="preserve">         tel./fax. (</w:t>
      </w:r>
      <w:r>
        <w:rPr>
          <w:sz w:val="20"/>
          <w:szCs w:val="20"/>
        </w:rPr>
        <w:t>074) 854-38</w:t>
      </w:r>
      <w:bookmarkStart w:id="0" w:name="_GoBack"/>
      <w:bookmarkEnd w:id="0"/>
      <w:r w:rsidRPr="00A516F2">
        <w:rPr>
          <w:sz w:val="20"/>
          <w:szCs w:val="20"/>
        </w:rPr>
        <w:t>-90</w:t>
      </w: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i/>
          <w:sz w:val="20"/>
          <w:szCs w:val="20"/>
        </w:rPr>
      </w:pPr>
      <w:r w:rsidRPr="00A516F2">
        <w:rPr>
          <w:sz w:val="20"/>
          <w:szCs w:val="20"/>
        </w:rPr>
        <w:t xml:space="preserve">te. kom. 604 139 592, 608 636 483                                </w:t>
      </w:r>
      <w:r>
        <w:rPr>
          <w:sz w:val="20"/>
          <w:szCs w:val="20"/>
        </w:rPr>
        <w:t>……………………………………</w:t>
      </w:r>
      <w:r w:rsidRPr="00A516F2">
        <w:rPr>
          <w:sz w:val="20"/>
          <w:szCs w:val="20"/>
        </w:rPr>
        <w:t xml:space="preserve">                     </w:t>
      </w:r>
    </w:p>
    <w:p w:rsidR="006F1DC9" w:rsidRPr="00A516F2" w:rsidRDefault="006F1DC9" w:rsidP="0024514F">
      <w:pPr>
        <w:tabs>
          <w:tab w:val="center" w:pos="4536"/>
          <w:tab w:val="right" w:pos="9072"/>
        </w:tabs>
        <w:rPr>
          <w:sz w:val="20"/>
          <w:szCs w:val="20"/>
        </w:rPr>
      </w:pPr>
      <w:r w:rsidRPr="00A516F2">
        <w:rPr>
          <w:sz w:val="20"/>
          <w:szCs w:val="20"/>
        </w:rPr>
        <w:t>NIP 884-136-23-49, Regon 020026018</w:t>
      </w:r>
      <w:r>
        <w:rPr>
          <w:sz w:val="20"/>
          <w:szCs w:val="20"/>
        </w:rPr>
        <w:t xml:space="preserve">                                      </w:t>
      </w:r>
      <w:r w:rsidRPr="00AD3D8F">
        <w:rPr>
          <w:i/>
          <w:sz w:val="20"/>
          <w:szCs w:val="20"/>
        </w:rPr>
        <w:t>podpis uczestnika</w:t>
      </w:r>
    </w:p>
    <w:p w:rsidR="006F1DC9" w:rsidRDefault="006F1DC9" w:rsidP="00796D9C">
      <w:pPr>
        <w:tabs>
          <w:tab w:val="center" w:pos="4536"/>
          <w:tab w:val="right" w:pos="9072"/>
        </w:tabs>
        <w:rPr>
          <w:i/>
          <w:sz w:val="18"/>
          <w:szCs w:val="18"/>
        </w:rPr>
      </w:pPr>
    </w:p>
    <w:p w:rsidR="006F1DC9" w:rsidRDefault="006F1DC9" w:rsidP="00796D9C">
      <w:pPr>
        <w:tabs>
          <w:tab w:val="center" w:pos="4536"/>
          <w:tab w:val="right" w:pos="9072"/>
        </w:tabs>
        <w:rPr>
          <w:i/>
          <w:sz w:val="18"/>
          <w:szCs w:val="18"/>
        </w:rPr>
      </w:pPr>
    </w:p>
    <w:p w:rsidR="006F1DC9" w:rsidRPr="00796D9C" w:rsidRDefault="006F1DC9" w:rsidP="00796D9C">
      <w:pPr>
        <w:tabs>
          <w:tab w:val="center" w:pos="4536"/>
          <w:tab w:val="right" w:pos="9072"/>
        </w:tabs>
        <w:rPr>
          <w:i/>
          <w:sz w:val="18"/>
          <w:szCs w:val="18"/>
        </w:rPr>
      </w:pPr>
      <w:r w:rsidRPr="00796D9C">
        <w:rPr>
          <w:i/>
          <w:sz w:val="18"/>
          <w:szCs w:val="18"/>
        </w:rPr>
        <w:t>Uprzejmie prosimy o wypełnienie karty kwalifikacyjnej, ponieważ informacje w niej zawarte mogą mieć wpływ na zdrowie i bezpieczeństwo uczestnika w trakcie trwania imprezy. Kartę kwalifikacyjną należy obowiązkowo przekazać organizatorowi a ewentualni uwagi lekarskie zgłosić sprzedawcy przy rezerwacji imprezy.</w:t>
      </w:r>
    </w:p>
    <w:p w:rsidR="006F1DC9" w:rsidRPr="00796D9C" w:rsidRDefault="006F1DC9" w:rsidP="00796D9C">
      <w:pPr>
        <w:tabs>
          <w:tab w:val="center" w:pos="4536"/>
          <w:tab w:val="right" w:pos="9072"/>
        </w:tabs>
        <w:rPr>
          <w:i/>
          <w:sz w:val="20"/>
          <w:szCs w:val="20"/>
        </w:rPr>
      </w:pPr>
    </w:p>
    <w:p w:rsidR="006F1DC9" w:rsidRPr="001A3F7F" w:rsidRDefault="006F1DC9" w:rsidP="00796D9C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8"/>
          <w:szCs w:val="28"/>
        </w:rPr>
      </w:pPr>
      <w:r w:rsidRPr="001A3F7F">
        <w:rPr>
          <w:rFonts w:ascii="Cambria" w:hAnsi="Cambria"/>
          <w:b/>
          <w:sz w:val="28"/>
          <w:szCs w:val="28"/>
        </w:rPr>
        <w:t xml:space="preserve">KARTA KWALIFIKACYJNA UCZESTNIKA </w:t>
      </w:r>
    </w:p>
    <w:p w:rsidR="006F1DC9" w:rsidRPr="001A3F7F" w:rsidRDefault="006F1DC9" w:rsidP="00796D9C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8"/>
          <w:szCs w:val="28"/>
        </w:rPr>
      </w:pPr>
      <w:r w:rsidRPr="001A3F7F">
        <w:rPr>
          <w:rFonts w:ascii="Cambria" w:hAnsi="Cambria"/>
          <w:b/>
          <w:sz w:val="28"/>
          <w:szCs w:val="28"/>
        </w:rPr>
        <w:t>KOLONII / OBOZU MŁODZIEŻOWEGO / ZIMOWISKA</w:t>
      </w:r>
    </w:p>
    <w:p w:rsidR="006F1DC9" w:rsidRPr="00796D9C" w:rsidRDefault="006F1DC9" w:rsidP="00796D9C">
      <w:pPr>
        <w:tabs>
          <w:tab w:val="center" w:pos="4536"/>
          <w:tab w:val="right" w:pos="9072"/>
        </w:tabs>
        <w:jc w:val="center"/>
        <w:rPr>
          <w:b/>
        </w:rPr>
      </w:pPr>
    </w:p>
    <w:p w:rsidR="006F1DC9" w:rsidRPr="00796D9C" w:rsidRDefault="006F1DC9" w:rsidP="00796D9C">
      <w:pPr>
        <w:tabs>
          <w:tab w:val="center" w:pos="4536"/>
          <w:tab w:val="right" w:pos="9072"/>
        </w:tabs>
        <w:rPr>
          <w:i/>
        </w:rPr>
      </w:pPr>
      <w:r w:rsidRPr="00EC729B">
        <w:rPr>
          <w:rFonts w:ascii="Cambria" w:hAnsi="Cambria"/>
          <w:b/>
          <w:sz w:val="22"/>
          <w:szCs w:val="22"/>
        </w:rPr>
        <w:t>I. INFORMACJA ORGANIZATORA</w:t>
      </w:r>
      <w:r w:rsidRPr="00796D9C">
        <w:rPr>
          <w:b/>
        </w:rPr>
        <w:t xml:space="preserve"> </w:t>
      </w:r>
      <w:r w:rsidRPr="00796D9C">
        <w:rPr>
          <w:i/>
        </w:rPr>
        <w:t xml:space="preserve">(wypełnia sprzedawca)                                                              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1. Rodzaj imprezy: </w:t>
      </w:r>
      <w:r>
        <w:t>kolonia letnia w Pogorzelicy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2. Adres: ul. </w:t>
      </w:r>
      <w:r>
        <w:t>Wojska Polskiego 7</w:t>
      </w:r>
      <w:r w:rsidRPr="00796D9C">
        <w:t xml:space="preserve">, </w:t>
      </w:r>
      <w:r>
        <w:t>72</w:t>
      </w:r>
      <w:r w:rsidRPr="00796D9C">
        <w:t>-</w:t>
      </w:r>
      <w:r>
        <w:t>351</w:t>
      </w:r>
      <w:r w:rsidRPr="00796D9C">
        <w:t xml:space="preserve"> </w:t>
      </w:r>
      <w:r>
        <w:t>Pogorzelica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3. Termin: </w:t>
      </w:r>
      <w:r>
        <w:t>14.07</w:t>
      </w:r>
      <w:r w:rsidRPr="00796D9C">
        <w:t xml:space="preserve"> – </w:t>
      </w:r>
      <w:r>
        <w:t>27</w:t>
      </w:r>
      <w:r w:rsidRPr="00796D9C">
        <w:t>.0</w:t>
      </w:r>
      <w:r>
        <w:t>7</w:t>
      </w:r>
      <w:r w:rsidRPr="00796D9C">
        <w:t>.201</w:t>
      </w:r>
      <w:r>
        <w:t>4</w:t>
      </w:r>
      <w:r w:rsidRPr="00796D9C">
        <w:t>r</w:t>
      </w:r>
    </w:p>
    <w:p w:rsidR="006F1DC9" w:rsidRPr="00796D9C" w:rsidRDefault="006F1DC9" w:rsidP="00796D9C">
      <w:pPr>
        <w:tabs>
          <w:tab w:val="center" w:pos="4536"/>
          <w:tab w:val="right" w:pos="9072"/>
        </w:tabs>
        <w:rPr>
          <w:sz w:val="18"/>
          <w:szCs w:val="18"/>
        </w:rPr>
      </w:pPr>
    </w:p>
    <w:p w:rsidR="006F1DC9" w:rsidRPr="001F0C0C" w:rsidRDefault="006F1DC9" w:rsidP="00796D9C">
      <w:pPr>
        <w:tabs>
          <w:tab w:val="center" w:pos="4536"/>
          <w:tab w:val="right" w:pos="9072"/>
        </w:tabs>
        <w:rPr>
          <w:i/>
          <w:sz w:val="28"/>
          <w:szCs w:val="28"/>
        </w:rPr>
      </w:pPr>
      <w:r>
        <w:rPr>
          <w:sz w:val="28"/>
          <w:szCs w:val="28"/>
        </w:rPr>
        <w:t>………………                                       …………………...</w:t>
      </w:r>
    </w:p>
    <w:p w:rsidR="006F1DC9" w:rsidRPr="00796D9C" w:rsidRDefault="006F1DC9" w:rsidP="00796D9C">
      <w:pPr>
        <w:tabs>
          <w:tab w:val="left" w:pos="1215"/>
          <w:tab w:val="left" w:pos="51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pieczątka sprzedawcy                                                         data, podpis sprzedawcy </w:t>
      </w:r>
    </w:p>
    <w:p w:rsidR="006F1DC9" w:rsidRPr="001F0C0C" w:rsidRDefault="006F1DC9" w:rsidP="00796D9C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:rsidR="006F1DC9" w:rsidRPr="00EC729B" w:rsidRDefault="006F1DC9" w:rsidP="00796D9C">
      <w:pPr>
        <w:tabs>
          <w:tab w:val="center" w:pos="4536"/>
          <w:tab w:val="right" w:pos="9072"/>
        </w:tabs>
        <w:jc w:val="center"/>
        <w:rPr>
          <w:i/>
          <w:sz w:val="22"/>
          <w:szCs w:val="22"/>
        </w:rPr>
      </w:pPr>
    </w:p>
    <w:p w:rsidR="006F1DC9" w:rsidRPr="00EC729B" w:rsidRDefault="006F1DC9" w:rsidP="00796D9C">
      <w:pPr>
        <w:tabs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II. DANE UCZESTNIKA WYJAZDU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1.</w:t>
      </w:r>
      <w:r>
        <w:t xml:space="preserve"> Imię i nazwisko ……………</w:t>
      </w:r>
      <w:r w:rsidRPr="00796D9C">
        <w:t>………………………………………….......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2. Data </w:t>
      </w:r>
      <w:r>
        <w:t>urodzenia …</w:t>
      </w:r>
      <w:r w:rsidRPr="00796D9C">
        <w:t>…………………………………………………………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3</w:t>
      </w:r>
      <w:r>
        <w:t>. Adres zamieszkania ………………………</w:t>
      </w:r>
      <w:r w:rsidRPr="00796D9C">
        <w:t>………………………………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…</w:t>
      </w:r>
      <w:r>
        <w:t>…………………………………………nr tel. ………………</w:t>
      </w:r>
      <w:r w:rsidRPr="00796D9C">
        <w:t>…………..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>
        <w:t>4. Nr PESEL …………………</w:t>
      </w:r>
      <w:r w:rsidRPr="00796D9C">
        <w:t>……………………………………………...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5. Nazwa i adres s</w:t>
      </w:r>
      <w:r>
        <w:t>zkoły ……………………</w:t>
      </w:r>
      <w:r w:rsidRPr="00796D9C">
        <w:t>………………………………..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………………………………………………………………………………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6. Adres rodziców (opiekunów) w czasie pobytu dziecka na </w:t>
      </w:r>
      <w:r>
        <w:t>obozie/kolonii/ zimowisku …………</w:t>
      </w:r>
      <w:r w:rsidRPr="00796D9C">
        <w:t>………………………………………………………...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………………………………………………………………………………………………………………………………………………………………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7. Numery telefonów kontaktowych (w tym i tel. komórkowych)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………………………………………………………………………………………………………………………………………………………………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>
        <w:t>8. Adres e-mail ………</w:t>
      </w:r>
      <w:r w:rsidRPr="00796D9C">
        <w:t>……………………………………………………...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9. Rodzice (opiekunowie)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3219"/>
        <w:gridCol w:w="3520"/>
      </w:tblGrid>
      <w:tr w:rsidR="006F1DC9" w:rsidRPr="00796D9C" w:rsidTr="00282D79">
        <w:tc>
          <w:tcPr>
            <w:tcW w:w="828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960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  <w:jc w:val="center"/>
            </w:pPr>
            <w:r w:rsidRPr="00796D9C">
              <w:t>Imię i nazwisko</w:t>
            </w:r>
          </w:p>
        </w:tc>
        <w:tc>
          <w:tcPr>
            <w:tcW w:w="4424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  <w:jc w:val="center"/>
            </w:pPr>
            <w:r w:rsidRPr="00796D9C">
              <w:t>Nazwa i adres zakładu pracy</w:t>
            </w:r>
          </w:p>
        </w:tc>
      </w:tr>
      <w:tr w:rsidR="006F1DC9" w:rsidRPr="00796D9C" w:rsidTr="00282D79">
        <w:trPr>
          <w:trHeight w:val="568"/>
        </w:trPr>
        <w:tc>
          <w:tcPr>
            <w:tcW w:w="828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  <w:r w:rsidRPr="00796D9C">
              <w:t>ojciec</w:t>
            </w:r>
          </w:p>
        </w:tc>
        <w:tc>
          <w:tcPr>
            <w:tcW w:w="3960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24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</w:p>
        </w:tc>
      </w:tr>
      <w:tr w:rsidR="006F1DC9" w:rsidRPr="00796D9C" w:rsidTr="00282D79">
        <w:trPr>
          <w:trHeight w:val="534"/>
        </w:trPr>
        <w:tc>
          <w:tcPr>
            <w:tcW w:w="828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  <w:r w:rsidRPr="00796D9C">
              <w:t>matka</w:t>
            </w:r>
          </w:p>
        </w:tc>
        <w:tc>
          <w:tcPr>
            <w:tcW w:w="3960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4424" w:type="dxa"/>
          </w:tcPr>
          <w:p w:rsidR="006F1DC9" w:rsidRPr="00796D9C" w:rsidRDefault="006F1DC9" w:rsidP="00282D79">
            <w:pPr>
              <w:tabs>
                <w:tab w:val="center" w:pos="4536"/>
                <w:tab w:val="right" w:pos="9072"/>
              </w:tabs>
            </w:pPr>
          </w:p>
        </w:tc>
      </w:tr>
    </w:tbl>
    <w:p w:rsidR="006F1DC9" w:rsidRPr="00EC729B" w:rsidRDefault="006F1DC9" w:rsidP="00796D9C">
      <w:pPr>
        <w:tabs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III. INFORMACJA RODZICÓW/OPIEKUNÓW O STANIE ZDROWIA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>
        <w:t>1. Przebyte choroby (</w:t>
      </w:r>
      <w:r w:rsidRPr="00796D9C">
        <w:t>proszę podać, w którym roku życia): odra</w:t>
      </w:r>
      <w:r>
        <w:t>……………</w:t>
      </w:r>
      <w:r w:rsidRPr="00796D9C">
        <w:t>,</w:t>
      </w:r>
      <w:r>
        <w:t xml:space="preserve"> ospa………… , różyczka…………, </w:t>
      </w:r>
      <w:r w:rsidRPr="00796D9C">
        <w:t>ś</w:t>
      </w:r>
      <w:r>
        <w:t xml:space="preserve">winka…………, padaczka……..……, szkarlatyna……....……, </w:t>
      </w:r>
      <w:r w:rsidRPr="00796D9C">
        <w:t>żółtaczka zakaźna</w:t>
      </w:r>
      <w:r>
        <w:t>…..…..……</w:t>
      </w:r>
      <w:r w:rsidRPr="00796D9C">
        <w:t>,</w:t>
      </w:r>
      <w:r>
        <w:t xml:space="preserve"> astma……………, inne…………………………………………………………………………...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2. Dolegliwości występujące u dziecka w ostatnim roku (omdlenia, bóle głowy, brzuch, niedosłuch, duszności, krwawienie z nosa, przewlekły kaszel, katar, anginy i i</w:t>
      </w:r>
      <w:r>
        <w:t>nne)………………………………………………….. ………………………</w:t>
      </w:r>
      <w:r w:rsidRPr="00796D9C">
        <w:t>……………………………………</w:t>
      </w:r>
      <w:r>
        <w:t>…………………..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3. Na co dziecko jest uczulone (proszę podać na co na np</w:t>
      </w:r>
      <w:r>
        <w:t>. nazwa leku, rodzaj pokarmu)?..............................................................................................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4. Jak znosi jazdę samochodem?* ………………………………………</w:t>
      </w:r>
      <w:r>
        <w:t>…...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* Jeśli źle, to prosimy o zaopatrzenie uczestnika np. w aviomarin lub inny lek uzgodniony z lekarzem.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5. Czy przyjmuje stale leki, w jakich dawkach?*……………………………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………………………………………………………………………………</w:t>
      </w:r>
      <w:r>
        <w:t>.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 xml:space="preserve">*Jeśli źle, to prosimy o zaopatrzenie uczestnika w ten lek, a sposób dawkowania prosimy przekazać pisemnie wychowawcy na zbiórce. 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6. Czy nosi aparat ortodon</w:t>
      </w:r>
      <w:r>
        <w:t>tyczny lub okulary? ……………………………</w:t>
      </w:r>
    </w:p>
    <w:p w:rsidR="006F1DC9" w:rsidRPr="00796D9C" w:rsidRDefault="006F1DC9" w:rsidP="00796D9C">
      <w:pPr>
        <w:tabs>
          <w:tab w:val="center" w:pos="4536"/>
          <w:tab w:val="right" w:pos="9072"/>
        </w:tabs>
      </w:pPr>
      <w:r w:rsidRPr="00796D9C">
        <w:t>7. Inne informacje o z</w:t>
      </w:r>
      <w:r>
        <w:t>drowiu uczestnika …………………………………..</w:t>
      </w:r>
    </w:p>
    <w:p w:rsidR="006F1DC9" w:rsidRPr="007C3932" w:rsidRDefault="006F1DC9" w:rsidP="00796D9C">
      <w:pPr>
        <w:tabs>
          <w:tab w:val="center" w:pos="4536"/>
          <w:tab w:val="right" w:pos="9072"/>
        </w:tabs>
        <w:rPr>
          <w:sz w:val="22"/>
          <w:szCs w:val="22"/>
        </w:rPr>
      </w:pPr>
      <w:r w:rsidRPr="007C3932">
        <w:rPr>
          <w:sz w:val="22"/>
          <w:szCs w:val="22"/>
        </w:rPr>
        <w:t>………………………………………………………………………………</w:t>
      </w:r>
    </w:p>
    <w:p w:rsidR="006F1DC9" w:rsidRPr="007C3932" w:rsidRDefault="006F1DC9" w:rsidP="00796D9C">
      <w:pPr>
        <w:tabs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7C3932">
        <w:rPr>
          <w:rFonts w:ascii="Cambria" w:hAnsi="Cambria"/>
          <w:b/>
          <w:sz w:val="22"/>
          <w:szCs w:val="22"/>
        </w:rPr>
        <w:t>POTWIERDZAM, ŻE PODAŁEM (-AM) WSZYSTKI ZNANE MI INFORMACJE O DZICKU, KTÓRE MOGĄ POMÓC W ZAPEWNIENIU WŁAŚCIWOŚCIWEJ OPIEKI NA KOLONII /OBOZIE. W RAZIE ZAGROŻENIA ŻYCIA DZIECKA ZGADZAM SIĘ NA JEGO LECZENIE SZPITALNE, ZABIEGI DIAGNOSTYCZNE I OPERACJE.</w:t>
      </w:r>
    </w:p>
    <w:p w:rsidR="006F1DC9" w:rsidRPr="001A3F7F" w:rsidRDefault="006F1DC9" w:rsidP="00796D9C">
      <w:pPr>
        <w:tabs>
          <w:tab w:val="center" w:pos="4536"/>
          <w:tab w:val="right" w:pos="9072"/>
        </w:tabs>
        <w:rPr>
          <w:rFonts w:ascii="Cambria" w:hAnsi="Cambria"/>
          <w:sz w:val="28"/>
          <w:szCs w:val="28"/>
        </w:rPr>
      </w:pPr>
      <w:r w:rsidRPr="001A3F7F">
        <w:rPr>
          <w:rFonts w:ascii="Cambria" w:hAnsi="Cambria"/>
          <w:sz w:val="28"/>
          <w:szCs w:val="28"/>
        </w:rPr>
        <w:t xml:space="preserve">                                          </w:t>
      </w:r>
    </w:p>
    <w:p w:rsidR="006F1DC9" w:rsidRPr="009B6A7B" w:rsidRDefault="006F1DC9" w:rsidP="00796D9C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...………………                                …………………………</w:t>
      </w:r>
    </w:p>
    <w:p w:rsidR="006F1DC9" w:rsidRDefault="006F1DC9" w:rsidP="00796D9C">
      <w:pPr>
        <w:tabs>
          <w:tab w:val="left" w:pos="55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data                                                                                       podpis rodziców lub prawnych opiekunów</w:t>
      </w:r>
    </w:p>
    <w:p w:rsidR="006F1DC9" w:rsidRPr="00EC729B" w:rsidRDefault="006F1DC9" w:rsidP="00796D9C">
      <w:pPr>
        <w:tabs>
          <w:tab w:val="left" w:pos="5550"/>
        </w:tabs>
        <w:rPr>
          <w:i/>
          <w:sz w:val="22"/>
          <w:szCs w:val="22"/>
        </w:rPr>
      </w:pPr>
    </w:p>
    <w:p w:rsidR="006F1DC9" w:rsidRPr="00EC729B" w:rsidRDefault="006F1DC9" w:rsidP="00796D9C">
      <w:pPr>
        <w:tabs>
          <w:tab w:val="left" w:pos="5550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IV. INFORMACJE O SZCZEPIENIACH</w:t>
      </w:r>
    </w:p>
    <w:p w:rsidR="006F1DC9" w:rsidRPr="00796D9C" w:rsidRDefault="006F1DC9" w:rsidP="00796D9C">
      <w:pPr>
        <w:tabs>
          <w:tab w:val="left" w:pos="5550"/>
        </w:tabs>
      </w:pPr>
      <w:r w:rsidRPr="00796D9C">
        <w:t>Szczepienia ochronn</w:t>
      </w:r>
      <w:r>
        <w:t>e (podać rok): tężec……………, błonica………</w:t>
      </w:r>
      <w:r w:rsidRPr="00796D9C">
        <w:t>…….,</w:t>
      </w:r>
    </w:p>
    <w:p w:rsidR="006F1DC9" w:rsidRPr="00796D9C" w:rsidRDefault="006F1DC9" w:rsidP="00796D9C">
      <w:pPr>
        <w:tabs>
          <w:tab w:val="left" w:pos="5550"/>
        </w:tabs>
      </w:pPr>
      <w:r>
        <w:t>dur……………., różyczka…</w:t>
      </w:r>
      <w:r w:rsidRPr="00796D9C">
        <w:t>…………., inne………………………………</w:t>
      </w:r>
    </w:p>
    <w:p w:rsidR="006F1DC9" w:rsidRDefault="006F1DC9" w:rsidP="00796D9C">
      <w:pPr>
        <w:tabs>
          <w:tab w:val="left" w:pos="5550"/>
        </w:tabs>
      </w:pPr>
    </w:p>
    <w:p w:rsidR="006F1DC9" w:rsidRPr="00796D9C" w:rsidRDefault="006F1DC9" w:rsidP="00796D9C">
      <w:pPr>
        <w:tabs>
          <w:tab w:val="left" w:pos="5550"/>
        </w:tabs>
      </w:pPr>
    </w:p>
    <w:p w:rsidR="006F1DC9" w:rsidRPr="009B6A7B" w:rsidRDefault="006F1DC9" w:rsidP="00796D9C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…………….                                      ……………………………</w:t>
      </w:r>
    </w:p>
    <w:p w:rsidR="006F1DC9" w:rsidRDefault="006F1DC9" w:rsidP="00796D9C">
      <w:pPr>
        <w:tabs>
          <w:tab w:val="left" w:pos="55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data                                                                                   podpis rodziców lub prawnych opiekunów</w:t>
      </w:r>
    </w:p>
    <w:p w:rsidR="006F1DC9" w:rsidRDefault="006F1DC9" w:rsidP="00A516F2">
      <w:pPr>
        <w:tabs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</w:p>
    <w:p w:rsidR="006F1DC9" w:rsidRPr="00EC729B" w:rsidRDefault="006F1DC9" w:rsidP="00A516F2">
      <w:pPr>
        <w:tabs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V. ORZECZENIE LEKARSKIE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>1. Po zbadaniu dziecka stwierdzam (rozpoznanie)</w:t>
      </w:r>
      <w:r>
        <w:t>…………………………</w:t>
      </w:r>
      <w:r w:rsidRPr="00A516F2">
        <w:t xml:space="preserve"> ………………………………</w:t>
      </w:r>
      <w:r>
        <w:t>………………………………………………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>………………………………………………………………………………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>2. Dziecko może być uczestnikiem obozu / kolonii / zimowiska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>………………………………………………………………………………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 xml:space="preserve">3. Zalecenia </w:t>
      </w:r>
      <w:r>
        <w:t>dla wychowawcy ……………………………………..</w:t>
      </w:r>
      <w:r w:rsidRPr="00A516F2">
        <w:t>………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>4. Zalecenia dla op</w:t>
      </w:r>
      <w:r>
        <w:t>ieki medycznej …………………………………………</w:t>
      </w:r>
    </w:p>
    <w:p w:rsidR="006F1DC9" w:rsidRPr="00A516F2" w:rsidRDefault="006F1DC9" w:rsidP="00A516F2">
      <w:pPr>
        <w:tabs>
          <w:tab w:val="center" w:pos="4536"/>
          <w:tab w:val="right" w:pos="9072"/>
        </w:tabs>
      </w:pPr>
    </w:p>
    <w:p w:rsidR="006F1DC9" w:rsidRPr="00A516F2" w:rsidRDefault="006F1DC9" w:rsidP="00A516F2">
      <w:pPr>
        <w:tabs>
          <w:tab w:val="center" w:pos="4536"/>
          <w:tab w:val="right" w:pos="9072"/>
        </w:tabs>
      </w:pPr>
      <w:r w:rsidRPr="00A516F2">
        <w:t xml:space="preserve">........................                                            </w:t>
      </w:r>
      <w:r>
        <w:t xml:space="preserve">       ...…………………………</w:t>
      </w:r>
    </w:p>
    <w:p w:rsidR="006F1DC9" w:rsidRDefault="006F1DC9" w:rsidP="00A516F2">
      <w:pPr>
        <w:tabs>
          <w:tab w:val="left" w:pos="55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data                                                                                                       podpis lekarza</w:t>
      </w:r>
    </w:p>
    <w:p w:rsidR="006F1DC9" w:rsidRDefault="006F1DC9" w:rsidP="00A516F2">
      <w:pPr>
        <w:tabs>
          <w:tab w:val="left" w:pos="5550"/>
        </w:tabs>
        <w:rPr>
          <w:i/>
          <w:sz w:val="18"/>
          <w:szCs w:val="18"/>
        </w:rPr>
      </w:pPr>
    </w:p>
    <w:p w:rsidR="006F1DC9" w:rsidRPr="00EC729B" w:rsidRDefault="006F1DC9" w:rsidP="00A516F2">
      <w:pPr>
        <w:tabs>
          <w:tab w:val="left" w:pos="5550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 xml:space="preserve">VI. INFORMACJA WYCHOWAWCY KLASY </w:t>
      </w:r>
    </w:p>
    <w:p w:rsidR="006F1DC9" w:rsidRPr="00A516F2" w:rsidRDefault="006F1DC9" w:rsidP="00A516F2">
      <w:pPr>
        <w:tabs>
          <w:tab w:val="left" w:pos="5550"/>
        </w:tabs>
      </w:pPr>
      <w:r w:rsidRPr="00A516F2">
        <w:t>(w przypadku braku możliwości uzyskania opinii wychowawcy klasy- wypełni rodzic lub opiekun)</w:t>
      </w:r>
    </w:p>
    <w:p w:rsidR="006F1DC9" w:rsidRPr="00A516F2" w:rsidRDefault="006F1DC9" w:rsidP="00A516F2">
      <w:pPr>
        <w:tabs>
          <w:tab w:val="left" w:pos="5550"/>
        </w:tabs>
      </w:pPr>
      <w:r w:rsidRPr="00A516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C9" w:rsidRPr="00A516F2" w:rsidRDefault="006F1DC9" w:rsidP="00A516F2">
      <w:pPr>
        <w:tabs>
          <w:tab w:val="left" w:pos="5550"/>
        </w:tabs>
        <w:jc w:val="right"/>
      </w:pPr>
      <w:r w:rsidRPr="00A516F2">
        <w:t>……………………………………</w:t>
      </w:r>
    </w:p>
    <w:p w:rsidR="006F1DC9" w:rsidRDefault="006F1DC9" w:rsidP="00A516F2">
      <w:pPr>
        <w:tabs>
          <w:tab w:val="left" w:pos="5550"/>
        </w:tabs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i/>
          <w:sz w:val="18"/>
          <w:szCs w:val="18"/>
        </w:rPr>
        <w:t>podpis wychowawcy lub rodzica / opiekuna</w:t>
      </w:r>
    </w:p>
    <w:p w:rsidR="006F1DC9" w:rsidRDefault="006F1DC9" w:rsidP="00A516F2">
      <w:pPr>
        <w:tabs>
          <w:tab w:val="left" w:pos="5550"/>
        </w:tabs>
        <w:rPr>
          <w:i/>
          <w:sz w:val="18"/>
          <w:szCs w:val="18"/>
        </w:rPr>
      </w:pPr>
    </w:p>
    <w:p w:rsidR="006F1DC9" w:rsidRPr="00EC729B" w:rsidRDefault="006F1DC9" w:rsidP="00A516F2">
      <w:pPr>
        <w:tabs>
          <w:tab w:val="left" w:pos="5550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VII. INFORMACJA O STANIE ZDROWIA DZIECKA W CZASIE  POBYTU NA KOLONII / OBOZIE / ZIMOWISKU</w:t>
      </w:r>
    </w:p>
    <w:p w:rsidR="006F1DC9" w:rsidRPr="00A516F2" w:rsidRDefault="006F1DC9" w:rsidP="00A516F2">
      <w:pPr>
        <w:tabs>
          <w:tab w:val="left" w:pos="5550"/>
        </w:tabs>
      </w:pPr>
      <w:r w:rsidRPr="00A516F2">
        <w:t>(dane o zachorowaniach, ewentualnych urazach, leczeniu itp.) …………………</w:t>
      </w:r>
      <w:r>
        <w:t>………………</w:t>
      </w:r>
      <w:r w:rsidRPr="00A516F2">
        <w:t>……………………………………………………</w:t>
      </w:r>
      <w:r>
        <w:t>……………………………………………………………………….</w:t>
      </w:r>
    </w:p>
    <w:p w:rsidR="006F1DC9" w:rsidRPr="00A516F2" w:rsidRDefault="006F1DC9" w:rsidP="00A516F2">
      <w:pPr>
        <w:tabs>
          <w:tab w:val="left" w:pos="5550"/>
        </w:tabs>
      </w:pPr>
    </w:p>
    <w:p w:rsidR="006F1DC9" w:rsidRPr="00A516F2" w:rsidRDefault="006F1DC9" w:rsidP="00A516F2">
      <w:pPr>
        <w:tabs>
          <w:tab w:val="left" w:pos="5550"/>
        </w:tabs>
      </w:pPr>
      <w:r w:rsidRPr="00A516F2">
        <w:t xml:space="preserve">…………………..          </w:t>
      </w:r>
      <w:r>
        <w:t xml:space="preserve">                              </w:t>
      </w:r>
      <w:r w:rsidRPr="00A516F2">
        <w:t>…………………………………</w:t>
      </w:r>
    </w:p>
    <w:p w:rsidR="006F1DC9" w:rsidRDefault="006F1DC9" w:rsidP="00A516F2">
      <w:pPr>
        <w:tabs>
          <w:tab w:val="left" w:pos="55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data                                                                             podpis pielęgniarki / lekarza kolonii</w:t>
      </w:r>
    </w:p>
    <w:p w:rsidR="006F1DC9" w:rsidRPr="00EC729B" w:rsidRDefault="006F1DC9" w:rsidP="00A516F2">
      <w:pPr>
        <w:tabs>
          <w:tab w:val="left" w:pos="5550"/>
        </w:tabs>
        <w:rPr>
          <w:i/>
          <w:sz w:val="22"/>
          <w:szCs w:val="22"/>
        </w:rPr>
      </w:pPr>
    </w:p>
    <w:p w:rsidR="006F1DC9" w:rsidRPr="00EC729B" w:rsidRDefault="006F1DC9" w:rsidP="00A516F2">
      <w:pPr>
        <w:tabs>
          <w:tab w:val="left" w:pos="5550"/>
        </w:tabs>
        <w:rPr>
          <w:rFonts w:ascii="Cambria" w:hAnsi="Cambria"/>
          <w:b/>
          <w:sz w:val="22"/>
          <w:szCs w:val="22"/>
        </w:rPr>
      </w:pPr>
      <w:r w:rsidRPr="00EC729B">
        <w:rPr>
          <w:rFonts w:ascii="Cambria" w:hAnsi="Cambria"/>
          <w:b/>
          <w:sz w:val="22"/>
          <w:szCs w:val="22"/>
        </w:rPr>
        <w:t>VIII. UWAGI SPOSTRZEŻENIA WYCHOWAWCY O UCZESTNIKU PODCZAS POBYTU NA KOLONII / OBOZIE / ZIMOWISKU:</w:t>
      </w:r>
    </w:p>
    <w:p w:rsidR="006F1DC9" w:rsidRPr="00A516F2" w:rsidRDefault="006F1DC9" w:rsidP="00A516F2">
      <w:pPr>
        <w:tabs>
          <w:tab w:val="left" w:pos="5550"/>
        </w:tabs>
      </w:pPr>
      <w:r w:rsidRPr="00A516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C9" w:rsidRPr="00A516F2" w:rsidRDefault="006F1DC9" w:rsidP="00A516F2">
      <w:pPr>
        <w:tabs>
          <w:tab w:val="left" w:pos="5550"/>
        </w:tabs>
      </w:pPr>
    </w:p>
    <w:p w:rsidR="006F1DC9" w:rsidRPr="00A516F2" w:rsidRDefault="006F1DC9" w:rsidP="00A516F2">
      <w:pPr>
        <w:tabs>
          <w:tab w:val="left" w:pos="5550"/>
        </w:tabs>
      </w:pPr>
      <w:r w:rsidRPr="00A516F2">
        <w:t xml:space="preserve">…………………….                                         </w:t>
      </w:r>
      <w:r>
        <w:t>……………………………..</w:t>
      </w:r>
    </w:p>
    <w:p w:rsidR="006F1DC9" w:rsidRPr="0024514F" w:rsidRDefault="006F1DC9" w:rsidP="0024514F">
      <w:pPr>
        <w:tabs>
          <w:tab w:val="left" w:pos="55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data                                                                                                     podpis wychowawcy/instruktora</w:t>
      </w:r>
    </w:p>
    <w:sectPr w:rsidR="006F1DC9" w:rsidRPr="0024514F" w:rsidSect="00796D9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C9" w:rsidRDefault="006F1DC9" w:rsidP="001A3F7F">
      <w:r>
        <w:separator/>
      </w:r>
    </w:p>
  </w:endnote>
  <w:endnote w:type="continuationSeparator" w:id="0">
    <w:p w:rsidR="006F1DC9" w:rsidRDefault="006F1DC9" w:rsidP="001A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C9" w:rsidRDefault="006F1DC9" w:rsidP="001A3F7F">
      <w:r>
        <w:separator/>
      </w:r>
    </w:p>
  </w:footnote>
  <w:footnote w:type="continuationSeparator" w:id="0">
    <w:p w:rsidR="006F1DC9" w:rsidRDefault="006F1DC9" w:rsidP="001A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9C"/>
    <w:rsid w:val="000376F6"/>
    <w:rsid w:val="00080B53"/>
    <w:rsid w:val="001A3F7F"/>
    <w:rsid w:val="001E69B6"/>
    <w:rsid w:val="001F0C0C"/>
    <w:rsid w:val="00230CCA"/>
    <w:rsid w:val="0024514F"/>
    <w:rsid w:val="00282D79"/>
    <w:rsid w:val="0049779C"/>
    <w:rsid w:val="004A0EF5"/>
    <w:rsid w:val="004A498B"/>
    <w:rsid w:val="004B7DA3"/>
    <w:rsid w:val="004D22A4"/>
    <w:rsid w:val="00514B4A"/>
    <w:rsid w:val="00580FBE"/>
    <w:rsid w:val="0065060E"/>
    <w:rsid w:val="006F1DC9"/>
    <w:rsid w:val="0072290B"/>
    <w:rsid w:val="00796D9C"/>
    <w:rsid w:val="007C3932"/>
    <w:rsid w:val="00816D5E"/>
    <w:rsid w:val="00817826"/>
    <w:rsid w:val="00832246"/>
    <w:rsid w:val="008C087C"/>
    <w:rsid w:val="00943987"/>
    <w:rsid w:val="009B6A7B"/>
    <w:rsid w:val="00A516F2"/>
    <w:rsid w:val="00AD3D8F"/>
    <w:rsid w:val="00AD5278"/>
    <w:rsid w:val="00AF60FB"/>
    <w:rsid w:val="00BF2EE1"/>
    <w:rsid w:val="00C23932"/>
    <w:rsid w:val="00C54CE8"/>
    <w:rsid w:val="00CB1FDD"/>
    <w:rsid w:val="00D670A2"/>
    <w:rsid w:val="00E15282"/>
    <w:rsid w:val="00E700FC"/>
    <w:rsid w:val="00EB68A4"/>
    <w:rsid w:val="00EC729B"/>
    <w:rsid w:val="00EF3706"/>
    <w:rsid w:val="00FB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A3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F7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1A3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3F7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1030</Words>
  <Characters>6180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Oliwia</cp:lastModifiedBy>
  <cp:revision>8</cp:revision>
  <cp:lastPrinted>2011-11-13T14:40:00Z</cp:lastPrinted>
  <dcterms:created xsi:type="dcterms:W3CDTF">2013-02-23T13:12:00Z</dcterms:created>
  <dcterms:modified xsi:type="dcterms:W3CDTF">2014-02-04T14:00:00Z</dcterms:modified>
</cp:coreProperties>
</file>